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D5" w:rsidRDefault="00CA325A">
      <w:pPr>
        <w:pStyle w:val="ContactInfo"/>
      </w:pPr>
      <w:sdt>
        <w:sdtPr>
          <w:id w:val="1415969137"/>
          <w:placeholder>
            <w:docPart w:val="2FCDDA70F449440BB54D2EB16C03BCC9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8F7017">
            <w:t>[Street Address]</w:t>
          </w:r>
        </w:sdtContent>
      </w:sdt>
    </w:p>
    <w:sdt>
      <w:sdtPr>
        <w:tag w:val=""/>
        <w:id w:val="1543715586"/>
        <w:placeholder>
          <w:docPart w:val="483A8F108CD74F73B63A66E5A22EC7C9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BA56D5" w:rsidRDefault="008F7017">
          <w:pPr>
            <w:pStyle w:val="ContactInfo"/>
          </w:pPr>
          <w:r>
            <w:t>[City, ST ZIP Code]</w:t>
          </w:r>
        </w:p>
      </w:sdtContent>
    </w:sdt>
    <w:p w:rsidR="00BA56D5" w:rsidRDefault="00CA325A">
      <w:pPr>
        <w:pStyle w:val="ContactInfo"/>
      </w:pPr>
      <w:sdt>
        <w:sdtPr>
          <w:tag w:val="Telephone"/>
          <w:id w:val="599758962"/>
          <w:placeholder>
            <w:docPart w:val="F45761E01E2B428D9E5EAAECB0468107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8F7017">
            <w:t>[Telephone]</w:t>
          </w:r>
        </w:sdtContent>
      </w:sdt>
      <w:r w:rsidR="008F7017">
        <w:t xml:space="preserve"> | </w:t>
      </w:r>
      <w:sdt>
        <w:sdtPr>
          <w:tag w:val="Website"/>
          <w:id w:val="48967594"/>
          <w:placeholder>
            <w:docPart w:val="A898B69E56D44D1D9CA51C6C95472A94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F7017">
            <w:t>[Website]</w:t>
          </w:r>
        </w:sdtContent>
      </w:sdt>
    </w:p>
    <w:sdt>
      <w:sdtPr>
        <w:rPr>
          <w:rStyle w:val="Emphasis"/>
        </w:rPr>
        <w:tag w:val=""/>
        <w:id w:val="1889536063"/>
        <w:placeholder>
          <w:docPart w:val="15D8D7926A3643A39E7044A5A84A99B3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>
        <w:rPr>
          <w:rStyle w:val="Emphasis"/>
        </w:rPr>
      </w:sdtEndPr>
      <w:sdtContent>
        <w:p w:rsidR="00BA56D5" w:rsidRDefault="008F7017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[Email]</w:t>
          </w:r>
        </w:p>
      </w:sdtContent>
    </w:sdt>
    <w:sdt>
      <w:sdtPr>
        <w:alias w:val="Your Name"/>
        <w:tag w:val=""/>
        <w:id w:val="-574512284"/>
        <w:placeholder>
          <w:docPart w:val="6CB4F104CEEF40F5A5F2AB6E9229C9E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:rsidR="00BA56D5" w:rsidRDefault="000E1425">
          <w:pPr>
            <w:pStyle w:val="Name"/>
          </w:pPr>
          <w:r>
            <w:t>Will Smith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78"/>
        <w:gridCol w:w="472"/>
        <w:gridCol w:w="7830"/>
      </w:tblGrid>
      <w:tr w:rsidR="00BA56D5" w:rsidTr="000766D2">
        <w:tc>
          <w:tcPr>
            <w:tcW w:w="1778" w:type="dxa"/>
            <w:tcBorders>
              <w:bottom w:val="single" w:sz="4" w:space="0" w:color="418AB3" w:themeColor="accent1"/>
            </w:tcBorders>
          </w:tcPr>
          <w:p w:rsidR="00BA56D5" w:rsidRDefault="008F7017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  <w:tcBorders>
              <w:bottom w:val="single" w:sz="4" w:space="0" w:color="418AB3" w:themeColor="accent1"/>
            </w:tcBorders>
          </w:tcPr>
          <w:p w:rsidR="00BA56D5" w:rsidRDefault="00BA56D5"/>
        </w:tc>
        <w:tc>
          <w:tcPr>
            <w:tcW w:w="7830" w:type="dxa"/>
            <w:tcBorders>
              <w:bottom w:val="single" w:sz="4" w:space="0" w:color="418AB3" w:themeColor="accent1"/>
            </w:tcBorders>
          </w:tcPr>
          <w:sdt>
            <w:sdtPr>
              <w:id w:val="-234705391"/>
              <w:placeholder>
                <w:docPart w:val="6F1E8AD0C1F44AD19CD9734A7791B1B8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BA56D5" w:rsidRDefault="008F7017">
                <w:r>
                  <w:t xml:space="preserve">Check out the few quick tips below to help you get started. To replace any tip text with your own, just click it and start typing. </w:t>
                </w:r>
              </w:p>
              <w:p w:rsidR="00BA56D5" w:rsidRDefault="008F7017">
                <w:r>
                  <w:t>On the Design tab of the ribbon, check out the Themes, Colors, and Fonts galleries to get a custom look with just a click.</w:t>
                </w:r>
              </w:p>
              <w:p w:rsidR="00BA56D5" w:rsidRDefault="008F7017">
                <w:r>
                  <w:t>Need another experience, education, or reference entry? You got it. Just click in the sample entries below and then click the plus sign that appears.</w:t>
                </w:r>
              </w:p>
            </w:sdtContent>
          </w:sdt>
        </w:tc>
      </w:tr>
      <w:tr w:rsidR="00BA56D5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8F7017">
            <w:pPr>
              <w:pStyle w:val="Heading1"/>
            </w:pPr>
            <w:r>
              <w:t>Professional Achievements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8380AC4DDB8D4BD0AD55141B672C8C69"/>
                  </w:placeholder>
                  <w15:repeatingSectionItem/>
                </w:sdtPr>
                <w:sdtEndPr/>
                <w:sdtContent>
                  <w:sdt>
                    <w:sdtPr>
                      <w:id w:val="-1010059038"/>
                      <w:placeholder>
                        <w:docPart w:val="0232B99BCAA946BB8B2327D11EF4CB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BA56D5" w:rsidRDefault="008F7017">
                        <w:pPr>
                          <w:pStyle w:val="Heading2"/>
                        </w:pPr>
                        <w:r>
                          <w:rPr>
                            <w:rStyle w:val="PlaceholderText"/>
                            <w:color w:val="404040" w:themeColor="text1" w:themeTint="BF"/>
                          </w:rPr>
                          <w:t>[field or area of accomplishment]</w:t>
                        </w:r>
                      </w:p>
                    </w:sdtContent>
                  </w:sdt>
                  <w:p w:rsidR="00BA56D5" w:rsidRDefault="00CA325A">
                    <w:pPr>
                      <w:pStyle w:val="ResumeText"/>
                    </w:pPr>
                    <w:sdt>
                      <w:sdtPr>
                        <w:id w:val="1347285305"/>
                        <w:placeholder>
                          <w:docPart w:val="34C6C5D072E64EFE813489D5D091E4CB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8F7017">
                          <w:t>[Achievement]</w:t>
                        </w:r>
                      </w:sdtContent>
                    </w:sdt>
                  </w:p>
                  <w:sdt>
                    <w:sdtPr>
                      <w:id w:val="-967198663"/>
                      <w:placeholder>
                        <w:docPart w:val="34C6C5D072E64EFE813489D5D091E4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BA56D5" w:rsidRDefault="008F7017">
                        <w:pPr>
                          <w:pStyle w:val="ResumeText"/>
                        </w:pPr>
                        <w:r>
                          <w:t>[Achievement]</w:t>
                        </w:r>
                      </w:p>
                    </w:sdtContent>
                  </w:sdt>
                  <w:p w:rsidR="00BA56D5" w:rsidRDefault="00CA325A">
                    <w:pPr>
                      <w:pStyle w:val="ResumeText"/>
                    </w:pPr>
                    <w:sdt>
                      <w:sdtPr>
                        <w:id w:val="-1905066944"/>
                        <w:placeholder>
                          <w:docPart w:val="34C6C5D072E64EFE813489D5D091E4CB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8F7017">
                          <w:t>[Achievement]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8380AC4DDB8D4BD0AD55141B672C8C69"/>
                  </w:placeholder>
                  <w15:repeatingSectionItem/>
                </w:sdtPr>
                <w:sdtEndPr/>
                <w:sdtContent>
                  <w:sdt>
                    <w:sdtPr>
                      <w:id w:val="-1657297181"/>
                      <w:placeholder>
                        <w:docPart w:val="0232B99BCAA946BB8B2327D11EF4CB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BA56D5" w:rsidRDefault="008F7017">
                        <w:pPr>
                          <w:pStyle w:val="Heading2"/>
                        </w:pPr>
                        <w:r>
                          <w:rPr>
                            <w:rStyle w:val="PlaceholderText"/>
                            <w:color w:val="404040" w:themeColor="text1" w:themeTint="BF"/>
                          </w:rPr>
                          <w:t>[field or area of accomplishment]</w:t>
                        </w:r>
                      </w:p>
                    </w:sdtContent>
                  </w:sdt>
                  <w:p w:rsidR="00BA56D5" w:rsidRDefault="00CA325A">
                    <w:pPr>
                      <w:pStyle w:val="ResumeText"/>
                    </w:pPr>
                    <w:sdt>
                      <w:sdtPr>
                        <w:id w:val="-1368135703"/>
                        <w:placeholder>
                          <w:docPart w:val="34C6C5D072E64EFE813489D5D091E4CB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8F7017">
                          <w:t>[Achievement]</w:t>
                        </w:r>
                      </w:sdtContent>
                    </w:sdt>
                  </w:p>
                  <w:sdt>
                    <w:sdtPr>
                      <w:id w:val="1253938679"/>
                      <w:placeholder>
                        <w:docPart w:val="34C6C5D072E64EFE813489D5D091E4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BA56D5" w:rsidRDefault="008F7017">
                        <w:pPr>
                          <w:pStyle w:val="ResumeText"/>
                        </w:pPr>
                        <w:r>
                          <w:t>[Achievement]</w:t>
                        </w:r>
                      </w:p>
                    </w:sdtContent>
                  </w:sdt>
                  <w:p w:rsidR="00BA56D5" w:rsidRDefault="00CA325A">
                    <w:pPr>
                      <w:pStyle w:val="ResumeText"/>
                    </w:pPr>
                    <w:sdt>
                      <w:sdtPr>
                        <w:id w:val="-1881626752"/>
                        <w:placeholder>
                          <w:docPart w:val="34C6C5D072E64EFE813489D5D091E4CB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8F7017">
                          <w:t>[Achievement]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  <w:placeholder>
                    <w:docPart w:val="8380AC4DDB8D4BD0AD55141B672C8C69"/>
                  </w:placeholder>
                  <w15:repeatingSectionItem/>
                </w:sdtPr>
                <w:sdtEndPr/>
                <w:sdtContent>
                  <w:sdt>
                    <w:sdtPr>
                      <w:id w:val="-1506976801"/>
                      <w:placeholder>
                        <w:docPart w:val="0232B99BCAA946BB8B2327D11EF4CB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BA56D5" w:rsidRDefault="008F7017">
                        <w:pPr>
                          <w:pStyle w:val="Heading2"/>
                        </w:pPr>
                        <w:r>
                          <w:rPr>
                            <w:rStyle w:val="PlaceholderText"/>
                            <w:color w:val="404040" w:themeColor="text1" w:themeTint="BF"/>
                          </w:rPr>
                          <w:t>[field or area of accomplishment]</w:t>
                        </w:r>
                      </w:p>
                    </w:sdtContent>
                  </w:sdt>
                  <w:p w:rsidR="00BA56D5" w:rsidRDefault="00CA325A">
                    <w:pPr>
                      <w:pStyle w:val="ResumeText"/>
                    </w:pPr>
                    <w:sdt>
                      <w:sdtPr>
                        <w:id w:val="-966191188"/>
                        <w:placeholder>
                          <w:docPart w:val="34C6C5D072E64EFE813489D5D091E4CB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8F7017">
                          <w:t>[Achievement]</w:t>
                        </w:r>
                      </w:sdtContent>
                    </w:sdt>
                  </w:p>
                  <w:sdt>
                    <w:sdtPr>
                      <w:id w:val="2113474613"/>
                      <w:placeholder>
                        <w:docPart w:val="34C6C5D072E64EFE813489D5D091E4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BA56D5" w:rsidRDefault="008F7017">
                        <w:pPr>
                          <w:pStyle w:val="ResumeText"/>
                        </w:pPr>
                        <w:r>
                          <w:t>[Achievement]</w:t>
                        </w:r>
                      </w:p>
                    </w:sdtContent>
                  </w:sdt>
                  <w:p w:rsidR="00BA56D5" w:rsidRDefault="00CA325A">
                    <w:pPr>
                      <w:pStyle w:val="ResumeText"/>
                    </w:pPr>
                    <w:sdt>
                      <w:sdtPr>
                        <w:id w:val="-47927747"/>
                        <w:placeholder>
                          <w:docPart w:val="34C6C5D072E64EFE813489D5D091E4CB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8F7017">
                          <w:t>[Achievement]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BA56D5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8F7017">
            <w:pPr>
              <w:pStyle w:val="Heading1"/>
            </w:pPr>
            <w:r>
              <w:t>Skills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id w:val="-1116827610"/>
              <w15:repeatingSection/>
            </w:sdtPr>
            <w:sdtEndPr/>
            <w:sdtContent>
              <w:sdt>
                <w:sdtPr>
                  <w:id w:val="-2006429974"/>
                  <w:placeholder>
                    <w:docPart w:val="0951592E1A1B4AB49A5BB15D42696285"/>
                  </w:placeholder>
                  <w:showingPlcHdr/>
                  <w15:repeatingSectionItem/>
                </w:sdtPr>
                <w:sdtEndPr/>
                <w:sdtContent>
                  <w:p w:rsidR="00BA56D5" w:rsidRDefault="008F7017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  <w:sdt>
                <w:sdtPr>
                  <w:id w:val="664589972"/>
                  <w:placeholder>
                    <w:docPart w:val="0951592E1A1B4AB49A5BB15D42696285"/>
                  </w:placeholder>
                  <w:showingPlcHdr/>
                  <w15:repeatingSectionItem/>
                </w:sdtPr>
                <w:sdtEndPr/>
                <w:sdtContent>
                  <w:p w:rsidR="00BA56D5" w:rsidRDefault="008F7017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  <w:sdt>
                <w:sdtPr>
                  <w:id w:val="1641603760"/>
                  <w:placeholder>
                    <w:docPart w:val="0951592E1A1B4AB49A5BB15D42696285"/>
                  </w:placeholder>
                  <w:showingPlcHdr/>
                  <w15:repeatingSectionItem/>
                </w:sdtPr>
                <w:sdtEndPr/>
                <w:sdtContent>
                  <w:p w:rsidR="00BA56D5" w:rsidRDefault="008F7017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  <w:sdt>
                <w:sdtPr>
                  <w:id w:val="969394295"/>
                  <w:placeholder>
                    <w:docPart w:val="0951592E1A1B4AB49A5BB15D42696285"/>
                  </w:placeholder>
                  <w:showingPlcHdr/>
                  <w15:repeatingSectionItem/>
                </w:sdtPr>
                <w:sdtEndPr/>
                <w:sdtContent>
                  <w:p w:rsidR="00BA56D5" w:rsidRDefault="008F7017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</w:sdtContent>
          </w:sdt>
        </w:tc>
      </w:tr>
      <w:tr w:rsidR="00BA56D5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8F7017">
            <w:pPr>
              <w:pStyle w:val="Heading1"/>
            </w:pPr>
            <w:r>
              <w:t>Work History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A6C944DB269A44B7B65A2AAAF673EC22"/>
                  </w:placeholder>
                  <w15:repeatingSectionItem/>
                </w:sdtPr>
                <w:sdtEndPr/>
                <w:sdtContent>
                  <w:sdt>
                    <w:sdtPr>
                      <w:id w:val="2027517112"/>
                      <w:placeholder>
                        <w:docPart w:val="465B4FA48E544096AD99C2BA9E37317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BA56D5" w:rsidRDefault="008F7017">
                        <w:pPr>
                          <w:pStyle w:val="Heading2"/>
                        </w:pPr>
                        <w:r>
                          <w:t>[Job Title, Company Name, City, State]</w:t>
                        </w:r>
                      </w:p>
                    </w:sdtContent>
                  </w:sdt>
                  <w:p w:rsidR="00BA56D5" w:rsidRDefault="00CA325A">
                    <w:pPr>
                      <w:pStyle w:val="ResumeText"/>
                    </w:pPr>
                    <w:sdt>
                      <w:sdtPr>
                        <w:id w:val="439652840"/>
                        <w:placeholder>
                          <w:docPart w:val="525D7424974B4F54A16D0FAE425429B9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8F7017">
                          <w:t>[Dates From – To]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A6C944DB269A44B7B65A2AAAF673EC22"/>
                  </w:placeholder>
                  <w15:repeatingSectionItem/>
                </w:sdtPr>
                <w:sdtEndPr/>
                <w:sdtContent>
                  <w:sdt>
                    <w:sdtPr>
                      <w:id w:val="428938925"/>
                      <w:placeholder>
                        <w:docPart w:val="465B4FA48E544096AD99C2BA9E37317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BA56D5" w:rsidRDefault="008F7017">
                        <w:pPr>
                          <w:pStyle w:val="Heading2"/>
                        </w:pPr>
                        <w:r>
                          <w:t>[Job Title, Company Name, City, State]</w:t>
                        </w:r>
                      </w:p>
                    </w:sdtContent>
                  </w:sdt>
                  <w:p w:rsidR="00BA56D5" w:rsidRDefault="00CA325A">
                    <w:pPr>
                      <w:pStyle w:val="ResumeText"/>
                    </w:pPr>
                    <w:sdt>
                      <w:sdtPr>
                        <w:id w:val="754401420"/>
                        <w:placeholder>
                          <w:docPart w:val="525D7424974B4F54A16D0FAE425429B9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8F7017">
                          <w:t>[Dates From – To]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A6C944DB269A44B7B65A2AAAF673EC22"/>
                  </w:placeholder>
                  <w15:repeatingSectionItem/>
                </w:sdtPr>
                <w:sdtEndPr/>
                <w:sdtContent>
                  <w:sdt>
                    <w:sdtPr>
                      <w:id w:val="-939372296"/>
                      <w:placeholder>
                        <w:docPart w:val="465B4FA48E544096AD99C2BA9E37317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BA56D5" w:rsidRDefault="008F7017">
                        <w:pPr>
                          <w:pStyle w:val="Heading2"/>
                        </w:pPr>
                        <w:r>
                          <w:t>[Job Title, Company Name, City, State]</w:t>
                        </w:r>
                      </w:p>
                    </w:sdtContent>
                  </w:sdt>
                  <w:p w:rsidR="00BA56D5" w:rsidRDefault="00CA325A">
                    <w:pPr>
                      <w:pStyle w:val="ResumeText"/>
                    </w:pPr>
                    <w:sdt>
                      <w:sdtPr>
                        <w:id w:val="-1973822535"/>
                        <w:placeholder>
                          <w:docPart w:val="525D7424974B4F54A16D0FAE425429B9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8F7017">
                          <w:t>[Dates From – To]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BA56D5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8F7017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A6C944DB269A44B7B65A2AAAF673EC22"/>
                  </w:placeholder>
                  <w15:repeatingSectionItem/>
                </w:sdtPr>
                <w:sdtEndPr/>
                <w:sdtContent>
                  <w:sdt>
                    <w:sdtPr>
                      <w:id w:val="-298228076"/>
                      <w:placeholder>
                        <w:docPart w:val="FA14F3FF85CF4CF7A1DD65568DAA514C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BA56D5" w:rsidRDefault="008F7017">
                        <w:pPr>
                          <w:pStyle w:val="Heading2"/>
                        </w:pPr>
                        <w:r>
                          <w:t>[Degree, School Name, Location, Date]</w:t>
                        </w:r>
                      </w:p>
                    </w:sdtContent>
                  </w:sdt>
                  <w:sdt>
                    <w:sdtPr>
                      <w:id w:val="1437799257"/>
                      <w:placeholder>
                        <w:docPart w:val="36CF388B3F8A439B855949673C88052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BA56D5" w:rsidRDefault="008F7017">
                        <w:r>
                          <w:t>You might want to include your GPA here and a brief summary of relevant coursework, awards, and honors.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A6C944DB269A44B7B65A2AAAF673EC22"/>
                  </w:placeholder>
                  <w15:repeatingSectionItem/>
                </w:sdtPr>
                <w:sdtEndPr/>
                <w:sdtContent>
                  <w:sdt>
                    <w:sdtPr>
                      <w:id w:val="-133873684"/>
                      <w:placeholder>
                        <w:docPart w:val="FA14F3FF85CF4CF7A1DD65568DAA514C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BA56D5" w:rsidRDefault="008F7017">
                        <w:pPr>
                          <w:pStyle w:val="Heading2"/>
                        </w:pPr>
                        <w:r>
                          <w:t>[Degree, School Name, Location, Date]</w:t>
                        </w:r>
                      </w:p>
                    </w:sdtContent>
                  </w:sdt>
                  <w:sdt>
                    <w:sdtPr>
                      <w:id w:val="-1980601557"/>
                      <w:placeholder>
                        <w:docPart w:val="36CF388B3F8A439B855949673C88052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BA56D5" w:rsidRDefault="008F7017">
                        <w:r>
                          <w:t>You might want to include your GPA here and a brief summary of relevant coursework, awards, and honors.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BA56D5" w:rsidTr="000766D2">
        <w:tc>
          <w:tcPr>
            <w:tcW w:w="1778" w:type="dxa"/>
            <w:tcBorders>
              <w:top w:val="single" w:sz="4" w:space="0" w:color="418AB3" w:themeColor="accent1"/>
              <w:bottom w:val="nil"/>
            </w:tcBorders>
          </w:tcPr>
          <w:p w:rsidR="00BA56D5" w:rsidRDefault="008F7017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nil"/>
            </w:tcBorders>
          </w:tcPr>
          <w:p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nil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A6C944DB269A44B7B65A2AAAF673EC22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1044170624"/>
                      <w:placeholder>
                        <w:docPart w:val="517E97736A4D4EA9A98F8846677C9AD1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BA56D5" w:rsidRDefault="008F7017">
                        <w:pPr>
                          <w:pStyle w:val="Heading2"/>
                        </w:pPr>
                        <w:r>
                          <w:t>[Reference Name]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E21E6ED0309541BFA599FF377234A46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BA56D5" w:rsidRDefault="008F7017">
                        <w:pPr>
                          <w:pStyle w:val="ResumeText"/>
                        </w:pPr>
                        <w:r>
                          <w:t>[Title, Company]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F50BE358A16B4E7088B5DB99A8D792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BA56D5" w:rsidRDefault="008F7017"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A6C944DB269A44B7B65A2AAAF673EC22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-998345838"/>
                      <w:placeholder>
                        <w:docPart w:val="517E97736A4D4EA9A98F8846677C9AD1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BA56D5" w:rsidRDefault="008F7017">
                        <w:pPr>
                          <w:pStyle w:val="Heading2"/>
                        </w:pPr>
                        <w:r>
                          <w:t>[Reference Name]</w:t>
                        </w:r>
                      </w:p>
                    </w:sdtContent>
                  </w:sdt>
                  <w:sdt>
                    <w:sdtPr>
                      <w:id w:val="-241339944"/>
                      <w:placeholder>
                        <w:docPart w:val="E21E6ED0309541BFA599FF377234A46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BA56D5" w:rsidRDefault="008F7017">
                        <w:pPr>
                          <w:pStyle w:val="ResumeText"/>
                        </w:pPr>
                        <w:r>
                          <w:t>[Title, Company]</w:t>
                        </w:r>
                      </w:p>
                    </w:sdtContent>
                  </w:sdt>
                  <w:sdt>
                    <w:sdtPr>
                      <w:id w:val="-1035580734"/>
                      <w:placeholder>
                        <w:docPart w:val="F50BE358A16B4E7088B5DB99A8D792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BA56D5" w:rsidRDefault="008F7017"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0E1425" w:rsidRDefault="000E1425"/>
    <w:p w:rsidR="000E1425" w:rsidRPr="000E1425" w:rsidRDefault="000E1425" w:rsidP="000E1425"/>
    <w:p w:rsidR="000E1425" w:rsidRPr="000E1425" w:rsidRDefault="000E1425" w:rsidP="000E1425"/>
    <w:p w:rsidR="000E1425" w:rsidRPr="000E1425" w:rsidRDefault="000E1425" w:rsidP="000E1425"/>
    <w:p w:rsidR="000E1425" w:rsidRPr="000E1425" w:rsidRDefault="000E1425" w:rsidP="000E1425"/>
    <w:p w:rsidR="000E1425" w:rsidRPr="000E1425" w:rsidRDefault="000E1425" w:rsidP="000E1425"/>
    <w:p w:rsidR="000E1425" w:rsidRPr="000E1425" w:rsidRDefault="000E1425" w:rsidP="000E1425"/>
    <w:p w:rsidR="000E1425" w:rsidRDefault="000E1425" w:rsidP="000E1425"/>
    <w:p w:rsidR="00BA56D5" w:rsidRPr="000E1425" w:rsidRDefault="000E1425" w:rsidP="000E1425">
      <w:pPr>
        <w:tabs>
          <w:tab w:val="left" w:pos="6945"/>
        </w:tabs>
      </w:pPr>
      <w:r>
        <w:tab/>
      </w:r>
      <w:bookmarkStart w:id="0" w:name="_GoBack"/>
      <w:bookmarkEnd w:id="0"/>
    </w:p>
    <w:sectPr w:rsidR="00BA56D5" w:rsidRPr="000E1425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5A" w:rsidRDefault="00CA325A">
      <w:pPr>
        <w:spacing w:before="0" w:after="0" w:line="240" w:lineRule="auto"/>
      </w:pPr>
      <w:r>
        <w:separator/>
      </w:r>
    </w:p>
  </w:endnote>
  <w:endnote w:type="continuationSeparator" w:id="0">
    <w:p w:rsidR="00CA325A" w:rsidRDefault="00CA32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"/>
      <w:tblW w:w="0" w:type="auto"/>
      <w:tblLook w:val="04A0" w:firstRow="1" w:lastRow="0" w:firstColumn="1" w:lastColumn="0" w:noHBand="0" w:noVBand="1"/>
      <w:tblDescription w:val="Footer table"/>
    </w:tblPr>
    <w:tblGrid>
      <w:gridCol w:w="5039"/>
      <w:gridCol w:w="5041"/>
    </w:tblGrid>
    <w:tr w:rsidR="00BA56D5" w:rsidTr="000766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148" w:type="dxa"/>
        </w:tcPr>
        <w:p w:rsidR="00BA56D5" w:rsidRDefault="008F7017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E1425">
            <w:rPr>
              <w:noProof/>
            </w:rPr>
            <w:t>2</w:t>
          </w:r>
          <w:r>
            <w:fldChar w:fldCharType="end"/>
          </w:r>
        </w:p>
      </w:tc>
      <w:sdt>
        <w:sdtPr>
          <w:alias w:val="Your Name"/>
          <w:tag w:val=""/>
          <w:id w:val="-1352728942"/>
          <w:placeholder>
            <w:docPart w:val="36CF388B3F8A439B855949673C88052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BA56D5" w:rsidRDefault="000E1425">
              <w:pPr>
                <w:pStyle w:val="Footer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>
                <w:t>Will Smith</w:t>
              </w:r>
            </w:p>
          </w:tc>
        </w:sdtContent>
      </w:sdt>
    </w:tr>
  </w:tbl>
  <w:p w:rsidR="00BA56D5" w:rsidRDefault="00BA5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5A" w:rsidRDefault="00CA325A">
      <w:pPr>
        <w:spacing w:before="0" w:after="0" w:line="240" w:lineRule="auto"/>
      </w:pPr>
      <w:r>
        <w:separator/>
      </w:r>
    </w:p>
  </w:footnote>
  <w:footnote w:type="continuationSeparator" w:id="0">
    <w:p w:rsidR="00CA325A" w:rsidRDefault="00CA325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25"/>
    <w:rsid w:val="000766D2"/>
    <w:rsid w:val="000E1425"/>
    <w:rsid w:val="006C19AC"/>
    <w:rsid w:val="006F0F86"/>
    <w:rsid w:val="008F7017"/>
    <w:rsid w:val="00AE0D93"/>
    <w:rsid w:val="00BA56D5"/>
    <w:rsid w:val="00C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CE4C5"/>
  <w15:chartTrackingRefBased/>
  <w15:docId w15:val="{6A457A97-6B3A-4725-8BD3-03E5BAE0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2"/>
    <w:rPr>
      <w:kern w:val="20"/>
    </w:rPr>
  </w:style>
  <w:style w:type="paragraph" w:styleId="Heading1">
    <w:name w:val="heading 1"/>
    <w:basedOn w:val="Normal"/>
    <w:next w:val="Normal"/>
    <w:unhideWhenUsed/>
    <w:qFormat/>
    <w:rsid w:val="000766D2"/>
    <w:pPr>
      <w:jc w:val="right"/>
      <w:outlineLvl w:val="0"/>
    </w:pPr>
    <w:rPr>
      <w:rFonts w:asciiTheme="majorHAnsi" w:eastAsiaTheme="majorEastAsia" w:hAnsiTheme="majorHAnsi" w:cstheme="majorBidi"/>
      <w:caps/>
      <w:color w:val="306785" w:themeColor="accent1" w:themeShade="BF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sid w:val="000766D2"/>
    <w:rPr>
      <w:color w:val="306785" w:themeColor="accent1" w:themeShade="BF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0766D2"/>
    <w:pPr>
      <w:pBdr>
        <w:top w:val="single" w:sz="4" w:space="4" w:color="306785" w:themeColor="accent1" w:themeShade="BF"/>
        <w:left w:val="single" w:sz="4" w:space="6" w:color="306785" w:themeColor="accent1" w:themeShade="BF"/>
        <w:bottom w:val="single" w:sz="4" w:space="4" w:color="306785" w:themeColor="accent1" w:themeShade="BF"/>
        <w:right w:val="single" w:sz="4" w:space="6" w:color="306785" w:themeColor="accent1" w:themeShade="BF"/>
      </w:pBdr>
      <w:shd w:val="clear" w:color="auto" w:fill="306785" w:themeFill="accent1" w:themeFillShade="BF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table" w:styleId="PlainTable4">
    <w:name w:val="Plain Table 4"/>
    <w:basedOn w:val="TableNormal"/>
    <w:uiPriority w:val="43"/>
    <w:rsid w:val="000766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K\AppData\Roaming\Microsoft\Templates\Functional%20resume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CDDA70F449440BB54D2EB16C03B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5EEC-68B6-4484-9BFA-390165BA8AAC}"/>
      </w:docPartPr>
      <w:docPartBody>
        <w:p w:rsidR="00000000" w:rsidRDefault="00224D8E">
          <w:pPr>
            <w:pStyle w:val="2FCDDA70F449440BB54D2EB16C03BCC9"/>
          </w:pPr>
          <w:r>
            <w:t>[Street Address]</w:t>
          </w:r>
        </w:p>
      </w:docPartBody>
    </w:docPart>
    <w:docPart>
      <w:docPartPr>
        <w:name w:val="483A8F108CD74F73B63A66E5A22EC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8EA86-F622-438B-A700-D6BAB032B9A5}"/>
      </w:docPartPr>
      <w:docPartBody>
        <w:p w:rsidR="00000000" w:rsidRDefault="00224D8E">
          <w:pPr>
            <w:pStyle w:val="483A8F108CD74F73B63A66E5A22EC7C9"/>
          </w:pPr>
          <w:r>
            <w:t>[City, ST ZIP Code]</w:t>
          </w:r>
        </w:p>
      </w:docPartBody>
    </w:docPart>
    <w:docPart>
      <w:docPartPr>
        <w:name w:val="F45761E01E2B428D9E5EAAECB046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515AB-40C6-4BFA-8204-ACDF66D6FB08}"/>
      </w:docPartPr>
      <w:docPartBody>
        <w:p w:rsidR="00000000" w:rsidRDefault="00224D8E">
          <w:pPr>
            <w:pStyle w:val="F45761E01E2B428D9E5EAAECB0468107"/>
          </w:pPr>
          <w:r>
            <w:t>[Telephone]</w:t>
          </w:r>
        </w:p>
      </w:docPartBody>
    </w:docPart>
    <w:docPart>
      <w:docPartPr>
        <w:name w:val="A898B69E56D44D1D9CA51C6C95472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75F96-D9D3-4FA1-885A-E92555816DF1}"/>
      </w:docPartPr>
      <w:docPartBody>
        <w:p w:rsidR="00000000" w:rsidRDefault="00224D8E">
          <w:pPr>
            <w:pStyle w:val="A898B69E56D44D1D9CA51C6C95472A94"/>
          </w:pPr>
          <w:r>
            <w:t>[Website]</w:t>
          </w:r>
        </w:p>
      </w:docPartBody>
    </w:docPart>
    <w:docPart>
      <w:docPartPr>
        <w:name w:val="15D8D7926A3643A39E7044A5A84A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7CD2-490A-43A6-9F64-DE57E7FEF3FA}"/>
      </w:docPartPr>
      <w:docPartBody>
        <w:p w:rsidR="00000000" w:rsidRDefault="00224D8E">
          <w:pPr>
            <w:pStyle w:val="15D8D7926A3643A39E7044A5A84A99B3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6CB4F104CEEF40F5A5F2AB6E9229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61A1-40DB-4BD1-A08B-A8183F80C1BA}"/>
      </w:docPartPr>
      <w:docPartBody>
        <w:p w:rsidR="00000000" w:rsidRDefault="00224D8E">
          <w:pPr>
            <w:pStyle w:val="6CB4F104CEEF40F5A5F2AB6E9229C9E1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6F1E8AD0C1F44AD19CD9734A7791B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7CD5-0EE2-4CB4-8B3C-E9513ACDC4DE}"/>
      </w:docPartPr>
      <w:docPartBody>
        <w:p w:rsidR="00546964" w:rsidRDefault="00224D8E">
          <w:r>
            <w:t xml:space="preserve">Check out the few quick tips below to help you get started. To replace any tip text with your own, just click it and start typing. </w:t>
          </w:r>
        </w:p>
        <w:p w:rsidR="00546964" w:rsidRDefault="00224D8E">
          <w:r>
            <w:t xml:space="preserve">On the Design tab of the ribbon, check out the Themes, </w:t>
          </w:r>
          <w:r>
            <w:t>Colors, and Fonts galleries to get a custom look with just a click.</w:t>
          </w:r>
        </w:p>
        <w:p w:rsidR="00000000" w:rsidRDefault="00224D8E">
          <w:pPr>
            <w:pStyle w:val="6F1E8AD0C1F44AD19CD9734A7791B1B8"/>
          </w:pPr>
          <w:r>
            <w:t>Need another experience, education, or reference entry? You got it. Just click in the sample entries below and then click the plus sign that appears.</w:t>
          </w:r>
        </w:p>
      </w:docPartBody>
    </w:docPart>
    <w:docPart>
      <w:docPartPr>
        <w:name w:val="8380AC4DDB8D4BD0AD55141B672C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B500-530E-47E2-9A85-18BCE43D7F20}"/>
      </w:docPartPr>
      <w:docPartBody>
        <w:p w:rsidR="00000000" w:rsidRDefault="00224D8E">
          <w:pPr>
            <w:pStyle w:val="8380AC4DDB8D4BD0AD55141B672C8C69"/>
          </w:pPr>
          <w:r>
            <w:rPr>
              <w:rStyle w:val="PlaceholderText"/>
            </w:rPr>
            <w:t>[field or area of accomplishment</w:t>
          </w:r>
        </w:p>
      </w:docPartBody>
    </w:docPart>
    <w:docPart>
      <w:docPartPr>
        <w:name w:val="0232B99BCAA946BB8B2327D11EF4C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CF65-E743-41C6-A99F-1FCC8B984529}"/>
      </w:docPartPr>
      <w:docPartBody>
        <w:p w:rsidR="00000000" w:rsidRDefault="00224D8E">
          <w:pPr>
            <w:pStyle w:val="0232B99BCAA946BB8B2327D11EF4CBAE"/>
          </w:pPr>
          <w:r>
            <w:rPr>
              <w:rStyle w:val="PlaceholderText"/>
            </w:rPr>
            <w:t>[field or area of accomplishment]</w:t>
          </w:r>
        </w:p>
      </w:docPartBody>
    </w:docPart>
    <w:docPart>
      <w:docPartPr>
        <w:name w:val="34C6C5D072E64EFE813489D5D091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5D27C-C5B1-408E-A98E-CDE94E3156BF}"/>
      </w:docPartPr>
      <w:docPartBody>
        <w:p w:rsidR="00000000" w:rsidRDefault="00224D8E">
          <w:pPr>
            <w:pStyle w:val="34C6C5D072E64EFE813489D5D091E4CB"/>
          </w:pPr>
          <w:r>
            <w:t>[Achievement]</w:t>
          </w:r>
        </w:p>
      </w:docPartBody>
    </w:docPart>
    <w:docPart>
      <w:docPartPr>
        <w:name w:val="0951592E1A1B4AB49A5BB15D4269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EF2F-3B7B-451E-A08F-E712557FBA3B}"/>
      </w:docPartPr>
      <w:docPartBody>
        <w:p w:rsidR="00000000" w:rsidRDefault="00224D8E">
          <w:pPr>
            <w:pStyle w:val="0951592E1A1B4AB49A5BB15D42696285"/>
          </w:pPr>
          <w:r>
            <w:t>[Professional or technical skills]</w:t>
          </w:r>
        </w:p>
      </w:docPartBody>
    </w:docPart>
    <w:docPart>
      <w:docPartPr>
        <w:name w:val="A6C944DB269A44B7B65A2AAAF673E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351E-8577-4707-9AAD-EF0598AB96EB}"/>
      </w:docPartPr>
      <w:docPartBody>
        <w:p w:rsidR="00000000" w:rsidRDefault="00224D8E">
          <w:pPr>
            <w:pStyle w:val="A6C944DB269A44B7B65A2AAAF673EC22"/>
          </w:pPr>
          <w:r>
            <w:rPr>
              <w:rStyle w:val="PlaceholderText"/>
            </w:rPr>
            <w:t>Enter any content that you want to rep</w:t>
          </w:r>
          <w:r>
            <w:rPr>
              <w:rStyle w:val="PlaceholderText"/>
            </w:rPr>
            <w:t>eat, including other content controls. You can also insert this control around table rows in order to repeat parts of a table.</w:t>
          </w:r>
        </w:p>
      </w:docPartBody>
    </w:docPart>
    <w:docPart>
      <w:docPartPr>
        <w:name w:val="465B4FA48E544096AD99C2BA9E37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4F20-BF84-4F24-A698-706F1131C9CB}"/>
      </w:docPartPr>
      <w:docPartBody>
        <w:p w:rsidR="00000000" w:rsidRDefault="00224D8E">
          <w:pPr>
            <w:pStyle w:val="465B4FA48E544096AD99C2BA9E37317A"/>
          </w:pPr>
          <w:r>
            <w:t>[Job Title, Company Name, City, State]</w:t>
          </w:r>
        </w:p>
      </w:docPartBody>
    </w:docPart>
    <w:docPart>
      <w:docPartPr>
        <w:name w:val="525D7424974B4F54A16D0FAE4254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5081-D8AB-40DD-A645-7BBC30504D7B}"/>
      </w:docPartPr>
      <w:docPartBody>
        <w:p w:rsidR="00000000" w:rsidRDefault="00224D8E">
          <w:pPr>
            <w:pStyle w:val="525D7424974B4F54A16D0FAE425429B9"/>
          </w:pPr>
          <w:r>
            <w:t>[Dates From – To]</w:t>
          </w:r>
        </w:p>
      </w:docPartBody>
    </w:docPart>
    <w:docPart>
      <w:docPartPr>
        <w:name w:val="FA14F3FF85CF4CF7A1DD65568DAA5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4826-0EF5-43E9-BA3D-965265BF8558}"/>
      </w:docPartPr>
      <w:docPartBody>
        <w:p w:rsidR="00000000" w:rsidRDefault="00224D8E">
          <w:pPr>
            <w:pStyle w:val="FA14F3FF85CF4CF7A1DD65568DAA514C"/>
          </w:pPr>
          <w:r>
            <w:t xml:space="preserve">[Degree, School </w:t>
          </w:r>
          <w:r>
            <w:t>Name, Location, Date]</w:t>
          </w:r>
        </w:p>
      </w:docPartBody>
    </w:docPart>
    <w:docPart>
      <w:docPartPr>
        <w:name w:val="36CF388B3F8A439B855949673C88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415B-B550-4E2C-A6F7-8A802F2FE50B}"/>
      </w:docPartPr>
      <w:docPartBody>
        <w:p w:rsidR="00000000" w:rsidRDefault="00224D8E">
          <w:pPr>
            <w:pStyle w:val="36CF388B3F8A439B855949673C880521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517E97736A4D4EA9A98F8846677C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B68A7-F86B-427B-8901-19A864340468}"/>
      </w:docPartPr>
      <w:docPartBody>
        <w:p w:rsidR="00000000" w:rsidRDefault="00224D8E">
          <w:pPr>
            <w:pStyle w:val="517E97736A4D4EA9A98F8846677C9AD1"/>
          </w:pPr>
          <w:r>
            <w:t>[Reference Name]</w:t>
          </w:r>
        </w:p>
      </w:docPartBody>
    </w:docPart>
    <w:docPart>
      <w:docPartPr>
        <w:name w:val="E21E6ED0309541BFA599FF377234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AB375-8A5C-4508-B4FB-4411BFB41766}"/>
      </w:docPartPr>
      <w:docPartBody>
        <w:p w:rsidR="00000000" w:rsidRDefault="00224D8E">
          <w:pPr>
            <w:pStyle w:val="E21E6ED0309541BFA599FF377234A46E"/>
          </w:pPr>
          <w:r>
            <w:t>[Title, Company]</w:t>
          </w:r>
        </w:p>
      </w:docPartBody>
    </w:docPart>
    <w:docPart>
      <w:docPartPr>
        <w:name w:val="F50BE358A16B4E7088B5DB99A8D7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3B71-8F21-4635-A4CB-AE82095A4A57}"/>
      </w:docPartPr>
      <w:docPartBody>
        <w:p w:rsidR="00000000" w:rsidRDefault="00224D8E">
          <w:pPr>
            <w:pStyle w:val="F50BE358A16B4E7088B5DB99A8D792DF"/>
          </w:pPr>
          <w:r>
            <w:t>[Contact Information]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8E"/>
    <w:rsid w:val="0022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DDA70F449440BB54D2EB16C03BCC9">
    <w:name w:val="2FCDDA70F449440BB54D2EB16C03BCC9"/>
  </w:style>
  <w:style w:type="paragraph" w:customStyle="1" w:styleId="483A8F108CD74F73B63A66E5A22EC7C9">
    <w:name w:val="483A8F108CD74F73B63A66E5A22EC7C9"/>
  </w:style>
  <w:style w:type="paragraph" w:customStyle="1" w:styleId="F45761E01E2B428D9E5EAAECB0468107">
    <w:name w:val="F45761E01E2B428D9E5EAAECB0468107"/>
  </w:style>
  <w:style w:type="paragraph" w:customStyle="1" w:styleId="A898B69E56D44D1D9CA51C6C95472A94">
    <w:name w:val="A898B69E56D44D1D9CA51C6C95472A94"/>
  </w:style>
  <w:style w:type="character" w:styleId="Emphasis">
    <w:name w:val="Emphasis"/>
    <w:basedOn w:val="DefaultParagraphFont"/>
    <w:unhideWhenUsed/>
    <w:qFormat/>
    <w:rPr>
      <w:color w:val="5B9BD5" w:themeColor="accent1"/>
    </w:rPr>
  </w:style>
  <w:style w:type="paragraph" w:customStyle="1" w:styleId="15D8D7926A3643A39E7044A5A84A99B3">
    <w:name w:val="15D8D7926A3643A39E7044A5A84A99B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B4F104CEEF40F5A5F2AB6E9229C9E1">
    <w:name w:val="6CB4F104CEEF40F5A5F2AB6E9229C9E1"/>
  </w:style>
  <w:style w:type="paragraph" w:customStyle="1" w:styleId="6F1E8AD0C1F44AD19CD9734A7791B1B8">
    <w:name w:val="6F1E8AD0C1F44AD19CD9734A7791B1B8"/>
  </w:style>
  <w:style w:type="paragraph" w:customStyle="1" w:styleId="8380AC4DDB8D4BD0AD55141B672C8C69">
    <w:name w:val="8380AC4DDB8D4BD0AD55141B672C8C69"/>
  </w:style>
  <w:style w:type="paragraph" w:customStyle="1" w:styleId="0232B99BCAA946BB8B2327D11EF4CBAE">
    <w:name w:val="0232B99BCAA946BB8B2327D11EF4CBAE"/>
  </w:style>
  <w:style w:type="paragraph" w:customStyle="1" w:styleId="34C6C5D072E64EFE813489D5D091E4CB">
    <w:name w:val="34C6C5D072E64EFE813489D5D091E4CB"/>
  </w:style>
  <w:style w:type="paragraph" w:customStyle="1" w:styleId="0951592E1A1B4AB49A5BB15D42696285">
    <w:name w:val="0951592E1A1B4AB49A5BB15D42696285"/>
  </w:style>
  <w:style w:type="paragraph" w:customStyle="1" w:styleId="A6C944DB269A44B7B65A2AAAF673EC22">
    <w:name w:val="A6C944DB269A44B7B65A2AAAF673EC22"/>
  </w:style>
  <w:style w:type="paragraph" w:customStyle="1" w:styleId="465B4FA48E544096AD99C2BA9E37317A">
    <w:name w:val="465B4FA48E544096AD99C2BA9E37317A"/>
  </w:style>
  <w:style w:type="paragraph" w:customStyle="1" w:styleId="525D7424974B4F54A16D0FAE425429B9">
    <w:name w:val="525D7424974B4F54A16D0FAE425429B9"/>
  </w:style>
  <w:style w:type="paragraph" w:customStyle="1" w:styleId="FA14F3FF85CF4CF7A1DD65568DAA514C">
    <w:name w:val="FA14F3FF85CF4CF7A1DD65568DAA514C"/>
  </w:style>
  <w:style w:type="paragraph" w:customStyle="1" w:styleId="36CF388B3F8A439B855949673C880521">
    <w:name w:val="36CF388B3F8A439B855949673C880521"/>
  </w:style>
  <w:style w:type="paragraph" w:customStyle="1" w:styleId="517E97736A4D4EA9A98F8846677C9AD1">
    <w:name w:val="517E97736A4D4EA9A98F8846677C9AD1"/>
  </w:style>
  <w:style w:type="paragraph" w:customStyle="1" w:styleId="E21E6ED0309541BFA599FF377234A46E">
    <w:name w:val="E21E6ED0309541BFA599FF377234A46E"/>
  </w:style>
  <w:style w:type="paragraph" w:customStyle="1" w:styleId="F50BE358A16B4E7088B5DB99A8D792DF">
    <w:name w:val="F50BE358A16B4E7088B5DB99A8D79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(Simple design)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Smith</dc:creator>
  <cp:lastModifiedBy>Abhishek Shukla</cp:lastModifiedBy>
  <cp:revision>1</cp:revision>
  <cp:lastPrinted>2019-01-28T11:38:00Z</cp:lastPrinted>
  <dcterms:created xsi:type="dcterms:W3CDTF">2019-01-28T11:36:00Z</dcterms:created>
  <dcterms:modified xsi:type="dcterms:W3CDTF">2019-01-28T11:38:00Z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